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3043" w14:textId="77777777" w:rsidR="007C080C" w:rsidRPr="007C080C" w:rsidRDefault="007C080C" w:rsidP="007C080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bookmarkStart w:id="0" w:name="P347"/>
      <w:bookmarkEnd w:id="0"/>
      <w:r w:rsidRPr="007C080C">
        <w:rPr>
          <w:szCs w:val="28"/>
        </w:rPr>
        <w:t>Опросный лист</w:t>
      </w:r>
    </w:p>
    <w:p w14:paraId="63D9639D" w14:textId="77777777" w:rsidR="007C080C" w:rsidRPr="007C080C" w:rsidRDefault="007C080C" w:rsidP="007C080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 w:rsidRPr="007C080C">
        <w:rPr>
          <w:szCs w:val="28"/>
        </w:rPr>
        <w:t>для проведения публичных консультаций по экспертизе</w:t>
      </w:r>
    </w:p>
    <w:p w14:paraId="25CF5FD2" w14:textId="77777777" w:rsidR="007C080C" w:rsidRPr="00190E67" w:rsidRDefault="007C080C" w:rsidP="007C080C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</w:p>
    <w:p w14:paraId="496FC833" w14:textId="4355581E" w:rsidR="00190E67" w:rsidRPr="006605A6" w:rsidRDefault="00190E67" w:rsidP="00190E67">
      <w:pPr>
        <w:widowControl w:val="0"/>
        <w:autoSpaceDE w:val="0"/>
        <w:autoSpaceDN w:val="0"/>
        <w:adjustRightInd w:val="0"/>
        <w:ind w:firstLine="0"/>
        <w:rPr>
          <w:rFonts w:eastAsia="Calibri"/>
          <w:szCs w:val="28"/>
        </w:rPr>
      </w:pPr>
      <w:r>
        <w:rPr>
          <w:szCs w:val="28"/>
          <w:u w:val="single"/>
        </w:rPr>
        <w:t>р</w:t>
      </w:r>
      <w:r w:rsidRPr="006605A6">
        <w:rPr>
          <w:szCs w:val="28"/>
          <w:u w:val="single"/>
        </w:rPr>
        <w:t>ешени</w:t>
      </w:r>
      <w:r>
        <w:rPr>
          <w:szCs w:val="28"/>
          <w:u w:val="single"/>
        </w:rPr>
        <w:t>я</w:t>
      </w:r>
      <w:r w:rsidRPr="006605A6">
        <w:rPr>
          <w:szCs w:val="28"/>
          <w:u w:val="single"/>
        </w:rPr>
        <w:t xml:space="preserve"> </w:t>
      </w:r>
      <w:r>
        <w:rPr>
          <w:szCs w:val="28"/>
          <w:u w:val="single"/>
        </w:rPr>
        <w:t>г</w:t>
      </w:r>
      <w:r w:rsidRPr="006605A6">
        <w:rPr>
          <w:szCs w:val="28"/>
          <w:u w:val="single"/>
        </w:rPr>
        <w:t>ородской Думы г</w:t>
      </w:r>
      <w:r>
        <w:rPr>
          <w:szCs w:val="28"/>
          <w:u w:val="single"/>
        </w:rPr>
        <w:t xml:space="preserve">орода Нижнего </w:t>
      </w:r>
      <w:r w:rsidRPr="006605A6">
        <w:rPr>
          <w:szCs w:val="28"/>
          <w:u w:val="single"/>
        </w:rPr>
        <w:t xml:space="preserve">Новгорода от 18.09.2019 </w:t>
      </w:r>
      <w:r>
        <w:rPr>
          <w:szCs w:val="28"/>
          <w:u w:val="single"/>
        </w:rPr>
        <w:t>№</w:t>
      </w:r>
      <w:r w:rsidRPr="006605A6">
        <w:rPr>
          <w:szCs w:val="28"/>
          <w:u w:val="single"/>
        </w:rPr>
        <w:t xml:space="preserve"> 151 </w:t>
      </w:r>
      <w:r>
        <w:rPr>
          <w:szCs w:val="28"/>
          <w:u w:val="single"/>
        </w:rPr>
        <w:t>«</w:t>
      </w:r>
      <w:r w:rsidRPr="006605A6">
        <w:rPr>
          <w:szCs w:val="28"/>
          <w:u w:val="single"/>
        </w:rPr>
        <w:t>О Порядке заключения и реализации инвестиционных контрактов на проведение реконструкции, капитального ремонта муниципальных зданий и помещений на территории муниципального образования городской округ город Нижний Новгород и отмене отдельных муниципальных правовых актов</w:t>
      </w:r>
      <w:r>
        <w:rPr>
          <w:szCs w:val="28"/>
          <w:u w:val="single"/>
        </w:rPr>
        <w:t>»</w:t>
      </w:r>
      <w:r w:rsidRPr="006605A6">
        <w:rPr>
          <w:szCs w:val="28"/>
          <w:u w:val="single"/>
        </w:rPr>
        <w:t xml:space="preserve"> </w:t>
      </w:r>
    </w:p>
    <w:p w14:paraId="73A1B4BB" w14:textId="77777777" w:rsidR="00820836" w:rsidRPr="00190E67" w:rsidRDefault="00820836" w:rsidP="007C080C">
      <w:pPr>
        <w:widowControl w:val="0"/>
        <w:autoSpaceDE w:val="0"/>
        <w:autoSpaceDN w:val="0"/>
        <w:adjustRightInd w:val="0"/>
        <w:ind w:firstLine="0"/>
        <w:jc w:val="left"/>
        <w:rPr>
          <w:rFonts w:eastAsia="Calibri"/>
          <w:sz w:val="22"/>
          <w:szCs w:val="22"/>
        </w:rPr>
      </w:pPr>
    </w:p>
    <w:p w14:paraId="158F59B0" w14:textId="77777777" w:rsidR="007C080C" w:rsidRPr="007C080C" w:rsidRDefault="007C080C" w:rsidP="007C080C">
      <w:pPr>
        <w:widowControl w:val="0"/>
        <w:autoSpaceDE w:val="0"/>
        <w:autoSpaceDN w:val="0"/>
        <w:adjustRightInd w:val="0"/>
        <w:ind w:firstLine="0"/>
        <w:jc w:val="left"/>
        <w:rPr>
          <w:rFonts w:eastAsia="Calibri"/>
          <w:szCs w:val="28"/>
        </w:rPr>
      </w:pPr>
      <w:r w:rsidRPr="007C080C">
        <w:rPr>
          <w:szCs w:val="28"/>
        </w:rPr>
        <w:t>Контактная информация об участнике публичных консультаций:</w:t>
      </w:r>
    </w:p>
    <w:p w14:paraId="37708377" w14:textId="77777777" w:rsidR="007C080C" w:rsidRPr="007C080C" w:rsidRDefault="007C080C" w:rsidP="007C080C">
      <w:pPr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  <w:r w:rsidRPr="007C080C">
        <w:rPr>
          <w:szCs w:val="28"/>
        </w:rPr>
        <w:t xml:space="preserve">                                                                         </w:t>
      </w:r>
    </w:p>
    <w:p w14:paraId="72702D7E" w14:textId="77777777" w:rsidR="007C080C" w:rsidRPr="007C080C" w:rsidRDefault="007C080C" w:rsidP="007C080C">
      <w:pPr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  <w:r w:rsidRPr="007C080C">
        <w:rPr>
          <w:szCs w:val="28"/>
        </w:rPr>
        <w:t>Наименование участника: ________________________________________________</w:t>
      </w:r>
    </w:p>
    <w:p w14:paraId="548E1CA1" w14:textId="77777777" w:rsidR="007C080C" w:rsidRPr="007C080C" w:rsidRDefault="007C080C" w:rsidP="007C080C">
      <w:pPr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  <w:r w:rsidRPr="007C080C">
        <w:rPr>
          <w:szCs w:val="28"/>
        </w:rPr>
        <w:t>_______________________________________________________________________</w:t>
      </w:r>
    </w:p>
    <w:p w14:paraId="6AED2F04" w14:textId="77777777" w:rsidR="007C080C" w:rsidRPr="007C080C" w:rsidRDefault="007C080C" w:rsidP="007C080C">
      <w:pPr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  <w:r w:rsidRPr="007C080C">
        <w:rPr>
          <w:szCs w:val="28"/>
        </w:rPr>
        <w:t>Сфера деятельности участника:____________________________________________</w:t>
      </w:r>
    </w:p>
    <w:p w14:paraId="2831A730" w14:textId="77777777" w:rsidR="007C080C" w:rsidRPr="007C080C" w:rsidRDefault="007C080C" w:rsidP="007C080C">
      <w:pPr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  <w:r w:rsidRPr="007C080C">
        <w:rPr>
          <w:szCs w:val="28"/>
        </w:rPr>
        <w:t>_______________________________________________________________________</w:t>
      </w:r>
    </w:p>
    <w:p w14:paraId="13E7A44C" w14:textId="77777777" w:rsidR="007C080C" w:rsidRPr="007C080C" w:rsidRDefault="007C080C" w:rsidP="007C080C">
      <w:pPr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  <w:r w:rsidRPr="007C080C">
        <w:rPr>
          <w:szCs w:val="28"/>
        </w:rPr>
        <w:t>Ф.И.О. контактного лица: _________________________________________________</w:t>
      </w:r>
    </w:p>
    <w:p w14:paraId="3896B281" w14:textId="77777777" w:rsidR="007C080C" w:rsidRPr="007C080C" w:rsidRDefault="007C080C" w:rsidP="007C080C">
      <w:pPr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  <w:r w:rsidRPr="007C080C">
        <w:rPr>
          <w:szCs w:val="28"/>
        </w:rPr>
        <w:t>Номер контактного телефона: _____________________________________________</w:t>
      </w:r>
    </w:p>
    <w:p w14:paraId="084ACFDD" w14:textId="77777777" w:rsidR="007C080C" w:rsidRPr="007C080C" w:rsidRDefault="007C080C" w:rsidP="007C080C">
      <w:pPr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  <w:r w:rsidRPr="007C080C">
        <w:rPr>
          <w:szCs w:val="28"/>
        </w:rPr>
        <w:t>Адрес электронной почты: ________________________________________________</w:t>
      </w:r>
    </w:p>
    <w:p w14:paraId="39151253" w14:textId="77777777" w:rsidR="007C080C" w:rsidRPr="00190E67" w:rsidRDefault="007C080C" w:rsidP="007C080C">
      <w:pPr>
        <w:ind w:firstLine="0"/>
        <w:jc w:val="center"/>
        <w:rPr>
          <w:sz w:val="22"/>
          <w:szCs w:val="22"/>
        </w:rPr>
      </w:pPr>
    </w:p>
    <w:p w14:paraId="786CC71A" w14:textId="77777777" w:rsidR="007C080C" w:rsidRPr="007C080C" w:rsidRDefault="007C080C" w:rsidP="007C080C">
      <w:pPr>
        <w:ind w:firstLine="0"/>
        <w:jc w:val="center"/>
        <w:rPr>
          <w:szCs w:val="28"/>
        </w:rPr>
      </w:pPr>
      <w:r w:rsidRPr="007C080C">
        <w:rPr>
          <w:szCs w:val="28"/>
        </w:rPr>
        <w:t>Перечень</w:t>
      </w:r>
    </w:p>
    <w:p w14:paraId="001F1F32" w14:textId="77777777" w:rsidR="007C080C" w:rsidRPr="007C080C" w:rsidRDefault="007C080C" w:rsidP="007C080C">
      <w:pPr>
        <w:ind w:firstLine="0"/>
        <w:jc w:val="center"/>
        <w:rPr>
          <w:szCs w:val="28"/>
        </w:rPr>
      </w:pPr>
      <w:r w:rsidRPr="007C080C">
        <w:rPr>
          <w:szCs w:val="28"/>
        </w:rPr>
        <w:t>вопросов, обсуждаемых в ходе проведения публичных консультаций</w:t>
      </w:r>
    </w:p>
    <w:p w14:paraId="44FC6042" w14:textId="77777777" w:rsidR="007C080C" w:rsidRPr="00190E67" w:rsidRDefault="007C080C" w:rsidP="007C080C">
      <w:pPr>
        <w:spacing w:line="360" w:lineRule="auto"/>
        <w:ind w:firstLine="851"/>
        <w:rPr>
          <w:sz w:val="22"/>
          <w:szCs w:val="22"/>
        </w:rPr>
      </w:pPr>
    </w:p>
    <w:p w14:paraId="2105AC6E" w14:textId="77777777" w:rsidR="007C080C" w:rsidRPr="007C080C" w:rsidRDefault="007C080C" w:rsidP="007C080C">
      <w:pPr>
        <w:numPr>
          <w:ilvl w:val="0"/>
          <w:numId w:val="41"/>
        </w:numPr>
        <w:ind w:left="0" w:firstLine="0"/>
        <w:jc w:val="left"/>
        <w:rPr>
          <w:szCs w:val="28"/>
        </w:rPr>
      </w:pPr>
      <w:r w:rsidRPr="007C080C">
        <w:rPr>
          <w:szCs w:val="28"/>
        </w:rPr>
        <w:t>Решена проблема, в соответствии с которой разрабатывался нормативный правовой акт?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7C080C" w:rsidRPr="007C080C" w14:paraId="3E7A52D2" w14:textId="77777777" w:rsidTr="008104C3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4C1C3" w14:textId="77777777" w:rsidR="007C080C" w:rsidRPr="007C080C" w:rsidRDefault="007C080C" w:rsidP="007C080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75C81B3A" w14:textId="77777777" w:rsidR="007C080C" w:rsidRPr="007C080C" w:rsidRDefault="007C080C" w:rsidP="007C080C">
      <w:pPr>
        <w:widowControl w:val="0"/>
        <w:autoSpaceDE w:val="0"/>
        <w:autoSpaceDN w:val="0"/>
        <w:adjustRightInd w:val="0"/>
        <w:ind w:firstLine="0"/>
        <w:jc w:val="left"/>
        <w:rPr>
          <w:rFonts w:eastAsia="Calibri"/>
          <w:szCs w:val="28"/>
          <w:lang w:eastAsia="en-US"/>
        </w:rPr>
      </w:pPr>
      <w:r w:rsidRPr="007C080C">
        <w:rPr>
          <w:szCs w:val="28"/>
        </w:rPr>
        <w:t>2. Достигнуты цели правового регулирования? (В случае недостижения целей представить обоснование, подкрепленное законодательством Российской Федерации, расчетами и иными материалами).</w:t>
      </w:r>
      <w:r w:rsidRPr="007C080C">
        <w:rPr>
          <w:rFonts w:eastAsia="Calibri"/>
          <w:szCs w:val="28"/>
        </w:rPr>
        <w:t xml:space="preserve">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7C080C" w:rsidRPr="007C080C" w14:paraId="03090940" w14:textId="77777777" w:rsidTr="008104C3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97137" w14:textId="77777777" w:rsidR="007C080C" w:rsidRPr="007C080C" w:rsidRDefault="007C080C" w:rsidP="007C080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0CB48D8E" w14:textId="77777777" w:rsidR="007C080C" w:rsidRPr="007C080C" w:rsidRDefault="007C080C" w:rsidP="007C080C">
      <w:pPr>
        <w:ind w:firstLine="0"/>
        <w:rPr>
          <w:szCs w:val="28"/>
        </w:rPr>
      </w:pPr>
      <w:r w:rsidRPr="007C080C">
        <w:rPr>
          <w:szCs w:val="28"/>
        </w:rPr>
        <w:t>3. 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7C080C" w:rsidRPr="007C080C" w14:paraId="7D81D013" w14:textId="77777777" w:rsidTr="008104C3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74800" w14:textId="77777777" w:rsidR="007C080C" w:rsidRPr="007C080C" w:rsidRDefault="007C080C" w:rsidP="007C080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781860AA" w14:textId="77777777" w:rsidR="007C080C" w:rsidRPr="007C080C" w:rsidRDefault="007C080C" w:rsidP="007C080C">
      <w:pPr>
        <w:ind w:firstLine="0"/>
        <w:rPr>
          <w:szCs w:val="28"/>
        </w:rPr>
      </w:pPr>
      <w:r w:rsidRPr="007C080C">
        <w:rPr>
          <w:szCs w:val="28"/>
        </w:rPr>
        <w:t>4. 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7C080C" w:rsidRPr="007C080C" w14:paraId="1505E812" w14:textId="77777777" w:rsidTr="008104C3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14521" w14:textId="77777777" w:rsidR="007C080C" w:rsidRPr="007C080C" w:rsidRDefault="007C080C" w:rsidP="007C080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1EA4AF4A" w14:textId="77777777" w:rsidR="007C080C" w:rsidRPr="007C080C" w:rsidRDefault="007C080C" w:rsidP="007C080C">
      <w:pPr>
        <w:ind w:firstLine="0"/>
        <w:rPr>
          <w:szCs w:val="28"/>
        </w:rPr>
      </w:pPr>
      <w:r w:rsidRPr="007C080C">
        <w:rPr>
          <w:szCs w:val="28"/>
        </w:rPr>
        <w:t>5. Имеются (отсутствуют) предложения:</w:t>
      </w:r>
    </w:p>
    <w:p w14:paraId="2EE57EEE" w14:textId="77777777" w:rsidR="007C080C" w:rsidRPr="007C080C" w:rsidRDefault="007C080C" w:rsidP="007C080C">
      <w:pPr>
        <w:ind w:firstLine="0"/>
        <w:rPr>
          <w:szCs w:val="28"/>
        </w:rPr>
      </w:pPr>
      <w:r w:rsidRPr="007C080C">
        <w:rPr>
          <w:szCs w:val="28"/>
        </w:rPr>
        <w:t>1) о признании утратившим силу 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14:paraId="35432A28" w14:textId="77777777" w:rsidR="007C080C" w:rsidRPr="007C080C" w:rsidRDefault="007C080C" w:rsidP="007C080C">
      <w:pPr>
        <w:ind w:firstLine="0"/>
        <w:rPr>
          <w:szCs w:val="28"/>
        </w:rPr>
      </w:pPr>
      <w:r w:rsidRPr="007C080C">
        <w:rPr>
          <w:szCs w:val="28"/>
        </w:rPr>
        <w:t>2) об изменении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14:paraId="6CB5151F" w14:textId="77777777" w:rsidR="007C080C" w:rsidRPr="007C080C" w:rsidRDefault="007C080C" w:rsidP="007C080C">
      <w:pPr>
        <w:ind w:firstLine="0"/>
        <w:rPr>
          <w:szCs w:val="28"/>
        </w:rPr>
      </w:pPr>
      <w:r w:rsidRPr="007C080C">
        <w:rPr>
          <w:szCs w:val="28"/>
        </w:rPr>
        <w:t>3) об изменении отдельных положений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7C080C" w:rsidRPr="007C080C" w14:paraId="451E701E" w14:textId="77777777" w:rsidTr="008104C3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8493C" w14:textId="77777777" w:rsidR="007C080C" w:rsidRPr="007C080C" w:rsidRDefault="007C080C" w:rsidP="007C080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51330B4C" w14:textId="246345D5" w:rsidR="007C080C" w:rsidRPr="007C080C" w:rsidRDefault="007C080C" w:rsidP="007C080C">
      <w:pPr>
        <w:ind w:firstLine="0"/>
        <w:jc w:val="left"/>
        <w:rPr>
          <w:szCs w:val="28"/>
        </w:rPr>
      </w:pPr>
    </w:p>
    <w:sectPr w:rsidR="007C080C" w:rsidRPr="007C080C" w:rsidSect="00190E67">
      <w:headerReference w:type="even" r:id="rId8"/>
      <w:headerReference w:type="default" r:id="rId9"/>
      <w:type w:val="continuous"/>
      <w:pgSz w:w="11907" w:h="16834" w:code="9"/>
      <w:pgMar w:top="397" w:right="567" w:bottom="397" w:left="992" w:header="28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5D38A" w14:textId="77777777" w:rsidR="008E04A2" w:rsidRDefault="008E04A2">
      <w:r>
        <w:separator/>
      </w:r>
    </w:p>
  </w:endnote>
  <w:endnote w:type="continuationSeparator" w:id="0">
    <w:p w14:paraId="777AAB95" w14:textId="77777777" w:rsidR="008E04A2" w:rsidRDefault="008E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E509" w14:textId="77777777" w:rsidR="008E04A2" w:rsidRDefault="008E04A2">
      <w:r>
        <w:separator/>
      </w:r>
    </w:p>
  </w:footnote>
  <w:footnote w:type="continuationSeparator" w:id="0">
    <w:p w14:paraId="77BD6645" w14:textId="77777777" w:rsidR="008E04A2" w:rsidRDefault="008E0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16B0" w14:textId="77777777" w:rsidR="00F1669B" w:rsidRDefault="00F1669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51FD68" w14:textId="77777777" w:rsidR="00F1669B" w:rsidRDefault="00F1669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0A4B" w14:textId="77777777" w:rsidR="00F1669B" w:rsidRDefault="00F1669B">
    <w:pPr>
      <w:pStyle w:val="a8"/>
      <w:framePr w:wrap="around" w:vAnchor="text" w:hAnchor="margin" w:xAlign="center" w:y="1"/>
      <w:rPr>
        <w:rStyle w:val="a9"/>
        <w:sz w:val="24"/>
      </w:rPr>
    </w:pPr>
    <w:r>
      <w:rPr>
        <w:rStyle w:val="a9"/>
        <w:sz w:val="24"/>
      </w:rPr>
      <w:fldChar w:fldCharType="begin"/>
    </w:r>
    <w:r>
      <w:rPr>
        <w:rStyle w:val="a9"/>
        <w:sz w:val="24"/>
      </w:rPr>
      <w:instrText xml:space="preserve">PAGE  </w:instrText>
    </w:r>
    <w:r>
      <w:rPr>
        <w:rStyle w:val="a9"/>
        <w:sz w:val="24"/>
      </w:rPr>
      <w:fldChar w:fldCharType="separate"/>
    </w:r>
    <w:r w:rsidR="00AB6F8F">
      <w:rPr>
        <w:rStyle w:val="a9"/>
        <w:noProof/>
        <w:sz w:val="24"/>
      </w:rPr>
      <w:t>20</w:t>
    </w:r>
    <w:r>
      <w:rPr>
        <w:rStyle w:val="a9"/>
        <w:sz w:val="24"/>
      </w:rPr>
      <w:fldChar w:fldCharType="end"/>
    </w:r>
  </w:p>
  <w:p w14:paraId="0D28BC89" w14:textId="77777777" w:rsidR="00F1669B" w:rsidRDefault="00F1669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EF6"/>
    <w:multiLevelType w:val="multilevel"/>
    <w:tmpl w:val="0A3CD934"/>
    <w:lvl w:ilvl="0">
      <w:start w:val="1"/>
      <w:numFmt w:val="decimal"/>
      <w:lvlText w:val="%1."/>
      <w:lvlJc w:val="left"/>
      <w:pPr>
        <w:tabs>
          <w:tab w:val="num" w:pos="1992"/>
        </w:tabs>
        <w:ind w:left="1992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" w15:restartNumberingAfterBreak="0">
    <w:nsid w:val="025C316F"/>
    <w:multiLevelType w:val="multilevel"/>
    <w:tmpl w:val="40345A2E"/>
    <w:lvl w:ilvl="0">
      <w:start w:val="1"/>
      <w:numFmt w:val="decimal"/>
      <w:lvlText w:val="%1."/>
      <w:lvlJc w:val="left"/>
      <w:pPr>
        <w:tabs>
          <w:tab w:val="num" w:pos="1596"/>
        </w:tabs>
        <w:ind w:left="1596" w:hanging="8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6"/>
        </w:tabs>
        <w:ind w:left="144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6"/>
        </w:tabs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6"/>
        </w:tabs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6"/>
        </w:tabs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6"/>
        </w:tabs>
        <w:ind w:left="21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6"/>
        </w:tabs>
        <w:ind w:left="2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6"/>
        </w:tabs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6"/>
        </w:tabs>
        <w:ind w:left="2886" w:hanging="2160"/>
      </w:pPr>
      <w:rPr>
        <w:rFonts w:hint="default"/>
      </w:rPr>
    </w:lvl>
  </w:abstractNum>
  <w:abstractNum w:abstractNumId="2" w15:restartNumberingAfterBreak="0">
    <w:nsid w:val="071B4E64"/>
    <w:multiLevelType w:val="hybridMultilevel"/>
    <w:tmpl w:val="529E0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0C2F211F"/>
    <w:multiLevelType w:val="hybridMultilevel"/>
    <w:tmpl w:val="AF886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B66F3B"/>
    <w:multiLevelType w:val="hybridMultilevel"/>
    <w:tmpl w:val="275E9CBA"/>
    <w:lvl w:ilvl="0" w:tplc="CE4E22D8">
      <w:start w:val="1"/>
      <w:numFmt w:val="decimal"/>
      <w:lvlText w:val="%1."/>
      <w:lvlJc w:val="left"/>
      <w:pPr>
        <w:ind w:left="1271" w:hanging="42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74F5CFE"/>
    <w:multiLevelType w:val="hybridMultilevel"/>
    <w:tmpl w:val="6F92D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36728"/>
    <w:multiLevelType w:val="multilevel"/>
    <w:tmpl w:val="6F92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F5F9F"/>
    <w:multiLevelType w:val="hybridMultilevel"/>
    <w:tmpl w:val="4F865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F3AF3"/>
    <w:multiLevelType w:val="hybridMultilevel"/>
    <w:tmpl w:val="9BD27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1" w15:restartNumberingAfterBreak="0">
    <w:nsid w:val="23CC0D54"/>
    <w:multiLevelType w:val="singleLevel"/>
    <w:tmpl w:val="A7AC088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05851A1"/>
    <w:multiLevelType w:val="hybridMultilevel"/>
    <w:tmpl w:val="CE763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91740"/>
    <w:multiLevelType w:val="hybridMultilevel"/>
    <w:tmpl w:val="72688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9E5780"/>
    <w:multiLevelType w:val="hybridMultilevel"/>
    <w:tmpl w:val="AB8A5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DF7AB2"/>
    <w:multiLevelType w:val="hybridMultilevel"/>
    <w:tmpl w:val="BFD25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6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7" w15:restartNumberingAfterBreak="0">
    <w:nsid w:val="52A42A7D"/>
    <w:multiLevelType w:val="hybridMultilevel"/>
    <w:tmpl w:val="01B006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1B36A77"/>
    <w:multiLevelType w:val="multilevel"/>
    <w:tmpl w:val="70BA1AB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0"/>
        </w:tabs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60"/>
        </w:tabs>
        <w:ind w:left="5360" w:hanging="2160"/>
      </w:pPr>
      <w:rPr>
        <w:rFonts w:hint="default"/>
      </w:rPr>
    </w:lvl>
  </w:abstractNum>
  <w:abstractNum w:abstractNumId="31" w15:restartNumberingAfterBreak="0">
    <w:nsid w:val="62E11260"/>
    <w:multiLevelType w:val="hybridMultilevel"/>
    <w:tmpl w:val="55421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65B21B33"/>
    <w:multiLevelType w:val="hybridMultilevel"/>
    <w:tmpl w:val="77382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F7A77F2"/>
    <w:multiLevelType w:val="hybridMultilevel"/>
    <w:tmpl w:val="FC7A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B80AEE"/>
    <w:multiLevelType w:val="hybridMultilevel"/>
    <w:tmpl w:val="05447EF2"/>
    <w:lvl w:ilvl="0" w:tplc="FDECDFA2">
      <w:start w:val="1"/>
      <w:numFmt w:val="decimal"/>
      <w:lvlText w:val="%1."/>
      <w:lvlJc w:val="left"/>
      <w:pPr>
        <w:tabs>
          <w:tab w:val="num" w:pos="1098"/>
        </w:tabs>
        <w:ind w:left="109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8"/>
        </w:tabs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8"/>
        </w:tabs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8"/>
        </w:tabs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8"/>
        </w:tabs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8"/>
        </w:tabs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8"/>
        </w:tabs>
        <w:ind w:left="6438" w:hanging="180"/>
      </w:pPr>
    </w:lvl>
  </w:abstractNum>
  <w:abstractNum w:abstractNumId="38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C115C5C"/>
    <w:multiLevelType w:val="hybridMultilevel"/>
    <w:tmpl w:val="642E9870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 w16cid:durableId="243606919">
    <w:abstractNumId w:val="35"/>
  </w:num>
  <w:num w:numId="2" w16cid:durableId="1820611663">
    <w:abstractNumId w:val="23"/>
  </w:num>
  <w:num w:numId="3" w16cid:durableId="1144784522">
    <w:abstractNumId w:val="10"/>
  </w:num>
  <w:num w:numId="4" w16cid:durableId="587271215">
    <w:abstractNumId w:val="3"/>
  </w:num>
  <w:num w:numId="5" w16cid:durableId="1382751020">
    <w:abstractNumId w:val="21"/>
  </w:num>
  <w:num w:numId="6" w16cid:durableId="1461266189">
    <w:abstractNumId w:val="12"/>
  </w:num>
  <w:num w:numId="7" w16cid:durableId="1827624295">
    <w:abstractNumId w:val="24"/>
  </w:num>
  <w:num w:numId="8" w16cid:durableId="598441682">
    <w:abstractNumId w:val="19"/>
  </w:num>
  <w:num w:numId="9" w16cid:durableId="1097410816">
    <w:abstractNumId w:val="22"/>
  </w:num>
  <w:num w:numId="10" w16cid:durableId="1368680653">
    <w:abstractNumId w:val="33"/>
  </w:num>
  <w:num w:numId="11" w16cid:durableId="1783723252">
    <w:abstractNumId w:val="13"/>
  </w:num>
  <w:num w:numId="12" w16cid:durableId="1763379198">
    <w:abstractNumId w:val="38"/>
  </w:num>
  <w:num w:numId="13" w16cid:durableId="1641418130">
    <w:abstractNumId w:val="26"/>
  </w:num>
  <w:num w:numId="14" w16cid:durableId="438766046">
    <w:abstractNumId w:val="20"/>
  </w:num>
  <w:num w:numId="15" w16cid:durableId="1639072414">
    <w:abstractNumId w:val="28"/>
  </w:num>
  <w:num w:numId="16" w16cid:durableId="1851525646">
    <w:abstractNumId w:val="15"/>
  </w:num>
  <w:num w:numId="17" w16cid:durableId="400057019">
    <w:abstractNumId w:val="29"/>
  </w:num>
  <w:num w:numId="18" w16cid:durableId="1692494300">
    <w:abstractNumId w:val="32"/>
  </w:num>
  <w:num w:numId="19" w16cid:durableId="1625119788">
    <w:abstractNumId w:val="25"/>
  </w:num>
  <w:num w:numId="20" w16cid:durableId="1946420630">
    <w:abstractNumId w:val="39"/>
  </w:num>
  <w:num w:numId="21" w16cid:durableId="139034002">
    <w:abstractNumId w:val="0"/>
  </w:num>
  <w:num w:numId="22" w16cid:durableId="1543982364">
    <w:abstractNumId w:val="18"/>
  </w:num>
  <w:num w:numId="23" w16cid:durableId="1629317841">
    <w:abstractNumId w:val="40"/>
  </w:num>
  <w:num w:numId="24" w16cid:durableId="94641792">
    <w:abstractNumId w:val="17"/>
  </w:num>
  <w:num w:numId="25" w16cid:durableId="832380106">
    <w:abstractNumId w:val="4"/>
  </w:num>
  <w:num w:numId="26" w16cid:durableId="1217661184">
    <w:abstractNumId w:val="8"/>
  </w:num>
  <w:num w:numId="27" w16cid:durableId="2024430467">
    <w:abstractNumId w:val="1"/>
  </w:num>
  <w:num w:numId="28" w16cid:durableId="1791700862">
    <w:abstractNumId w:val="30"/>
  </w:num>
  <w:num w:numId="29" w16cid:durableId="1075203206">
    <w:abstractNumId w:val="31"/>
  </w:num>
  <w:num w:numId="30" w16cid:durableId="1004699541">
    <w:abstractNumId w:val="6"/>
  </w:num>
  <w:num w:numId="31" w16cid:durableId="696932506">
    <w:abstractNumId w:val="7"/>
  </w:num>
  <w:num w:numId="32" w16cid:durableId="2062050164">
    <w:abstractNumId w:val="16"/>
  </w:num>
  <w:num w:numId="33" w16cid:durableId="97454974">
    <w:abstractNumId w:val="27"/>
  </w:num>
  <w:num w:numId="34" w16cid:durableId="1494688224">
    <w:abstractNumId w:val="11"/>
  </w:num>
  <w:num w:numId="35" w16cid:durableId="613710025">
    <w:abstractNumId w:val="2"/>
  </w:num>
  <w:num w:numId="36" w16cid:durableId="1697467421">
    <w:abstractNumId w:val="9"/>
  </w:num>
  <w:num w:numId="37" w16cid:durableId="122963235">
    <w:abstractNumId w:val="34"/>
  </w:num>
  <w:num w:numId="38" w16cid:durableId="394863452">
    <w:abstractNumId w:val="14"/>
  </w:num>
  <w:num w:numId="39" w16cid:durableId="1736316673">
    <w:abstractNumId w:val="37"/>
  </w:num>
  <w:num w:numId="40" w16cid:durableId="144015340">
    <w:abstractNumId w:val="36"/>
  </w:num>
  <w:num w:numId="41" w16cid:durableId="1977876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51"/>
    <w:rsid w:val="0007776B"/>
    <w:rsid w:val="000A6FB8"/>
    <w:rsid w:val="00126365"/>
    <w:rsid w:val="00137AA9"/>
    <w:rsid w:val="00157843"/>
    <w:rsid w:val="00190E67"/>
    <w:rsid w:val="001D7F51"/>
    <w:rsid w:val="00217F4D"/>
    <w:rsid w:val="00220CC6"/>
    <w:rsid w:val="00250DC0"/>
    <w:rsid w:val="002A2094"/>
    <w:rsid w:val="002C67E9"/>
    <w:rsid w:val="0032232D"/>
    <w:rsid w:val="003F0AEE"/>
    <w:rsid w:val="00487D5B"/>
    <w:rsid w:val="004E2A42"/>
    <w:rsid w:val="005306E3"/>
    <w:rsid w:val="00556F74"/>
    <w:rsid w:val="006C2015"/>
    <w:rsid w:val="006E2340"/>
    <w:rsid w:val="00705EB6"/>
    <w:rsid w:val="007C080C"/>
    <w:rsid w:val="008104C3"/>
    <w:rsid w:val="00816689"/>
    <w:rsid w:val="00820836"/>
    <w:rsid w:val="008E04A2"/>
    <w:rsid w:val="0090106C"/>
    <w:rsid w:val="009629FF"/>
    <w:rsid w:val="009E4ADD"/>
    <w:rsid w:val="00A546EE"/>
    <w:rsid w:val="00A71B3B"/>
    <w:rsid w:val="00A97BAC"/>
    <w:rsid w:val="00AB6F8F"/>
    <w:rsid w:val="00B2561F"/>
    <w:rsid w:val="00B46195"/>
    <w:rsid w:val="00BA07B1"/>
    <w:rsid w:val="00CA1359"/>
    <w:rsid w:val="00D03710"/>
    <w:rsid w:val="00DD712E"/>
    <w:rsid w:val="00DF04E3"/>
    <w:rsid w:val="00F1669B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4D681"/>
  <w15:docId w15:val="{527C5E8E-9C12-4E71-8695-9E608D89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0AEE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3F0AEE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3F0AEE"/>
    <w:pPr>
      <w:keepNext/>
      <w:outlineLvl w:val="1"/>
    </w:pPr>
  </w:style>
  <w:style w:type="paragraph" w:styleId="3">
    <w:name w:val="heading 3"/>
    <w:basedOn w:val="a"/>
    <w:next w:val="a"/>
    <w:qFormat/>
    <w:rsid w:val="003F0AEE"/>
    <w:pPr>
      <w:keepNext/>
      <w:outlineLvl w:val="2"/>
    </w:pPr>
  </w:style>
  <w:style w:type="paragraph" w:styleId="4">
    <w:name w:val="heading 4"/>
    <w:basedOn w:val="a"/>
    <w:next w:val="a"/>
    <w:qFormat/>
    <w:rsid w:val="003F0AEE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3F0AEE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3F0AEE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0AEE"/>
  </w:style>
  <w:style w:type="paragraph" w:styleId="a4">
    <w:name w:val="Body Text Indent"/>
    <w:basedOn w:val="a"/>
    <w:rsid w:val="003F0AEE"/>
    <w:pPr>
      <w:ind w:firstLine="567"/>
    </w:pPr>
  </w:style>
  <w:style w:type="paragraph" w:styleId="20">
    <w:name w:val="Body Text Indent 2"/>
    <w:basedOn w:val="a"/>
    <w:rsid w:val="003F0AEE"/>
    <w:pPr>
      <w:ind w:firstLine="851"/>
    </w:pPr>
  </w:style>
  <w:style w:type="paragraph" w:styleId="30">
    <w:name w:val="Body Text Indent 3"/>
    <w:basedOn w:val="a"/>
    <w:rsid w:val="003F0AEE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rsid w:val="003F0AEE"/>
    <w:pPr>
      <w:jc w:val="center"/>
    </w:pPr>
    <w:rPr>
      <w:b/>
      <w:sz w:val="32"/>
    </w:rPr>
  </w:style>
  <w:style w:type="paragraph" w:styleId="a6">
    <w:name w:val="Block Text"/>
    <w:basedOn w:val="a"/>
    <w:rsid w:val="003F0AEE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sid w:val="003F0AEE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3F0AEE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rsid w:val="00250DC0"/>
    <w:rPr>
      <w:sz w:val="28"/>
      <w:lang w:val="ru-RU" w:eastAsia="ru-RU" w:bidi="ar-SA"/>
    </w:rPr>
  </w:style>
  <w:style w:type="character" w:customStyle="1" w:styleId="Datenum">
    <w:name w:val="Date_num"/>
    <w:basedOn w:val="a0"/>
    <w:rsid w:val="003F0AEE"/>
  </w:style>
  <w:style w:type="paragraph" w:styleId="a8">
    <w:name w:val="header"/>
    <w:basedOn w:val="a"/>
    <w:rsid w:val="003F0AE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F0AEE"/>
  </w:style>
  <w:style w:type="paragraph" w:styleId="aa">
    <w:name w:val="footer"/>
    <w:basedOn w:val="a"/>
    <w:rsid w:val="003F0AEE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250DC0"/>
    <w:pPr>
      <w:spacing w:after="120" w:line="480" w:lineRule="auto"/>
      <w:ind w:firstLine="0"/>
      <w:jc w:val="left"/>
    </w:pPr>
    <w:rPr>
      <w:sz w:val="20"/>
    </w:rPr>
  </w:style>
  <w:style w:type="paragraph" w:customStyle="1" w:styleId="ConsNormal">
    <w:name w:val="ConsNormal"/>
    <w:rsid w:val="00250DC0"/>
    <w:pPr>
      <w:ind w:firstLine="720"/>
    </w:pPr>
    <w:rPr>
      <w:rFonts w:ascii="Arial" w:hAnsi="Arial"/>
      <w:snapToGrid w:val="0"/>
      <w:sz w:val="16"/>
    </w:rPr>
  </w:style>
  <w:style w:type="table" w:styleId="ab">
    <w:name w:val="Table Grid"/>
    <w:basedOn w:val="a1"/>
    <w:rsid w:val="0025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250DC0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250DC0"/>
    <w:pPr>
      <w:autoSpaceDE w:val="0"/>
      <w:autoSpaceDN w:val="0"/>
      <w:adjustRightInd w:val="0"/>
      <w:ind w:firstLine="0"/>
      <w:jc w:val="right"/>
    </w:pPr>
    <w:rPr>
      <w:rFonts w:ascii="Arial" w:hAnsi="Arial"/>
      <w:sz w:val="20"/>
    </w:rPr>
  </w:style>
  <w:style w:type="paragraph" w:customStyle="1" w:styleId="ae">
    <w:name w:val="Прижатый влево"/>
    <w:basedOn w:val="a"/>
    <w:next w:val="a"/>
    <w:rsid w:val="00250DC0"/>
    <w:pPr>
      <w:autoSpaceDE w:val="0"/>
      <w:autoSpaceDN w:val="0"/>
      <w:adjustRightInd w:val="0"/>
      <w:ind w:firstLine="0"/>
      <w:jc w:val="left"/>
    </w:pPr>
    <w:rPr>
      <w:rFonts w:ascii="Arial" w:hAnsi="Arial"/>
      <w:sz w:val="18"/>
      <w:szCs w:val="18"/>
    </w:rPr>
  </w:style>
  <w:style w:type="paragraph" w:customStyle="1" w:styleId="af">
    <w:name w:val="Таблицы (моноширинный)"/>
    <w:basedOn w:val="a"/>
    <w:next w:val="a"/>
    <w:rsid w:val="00250DC0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paragraph" w:customStyle="1" w:styleId="af0">
    <w:name w:val="Заголовок статьи"/>
    <w:basedOn w:val="a"/>
    <w:next w:val="a"/>
    <w:rsid w:val="00250DC0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0"/>
    </w:rPr>
  </w:style>
  <w:style w:type="paragraph" w:customStyle="1" w:styleId="ConsPlusTitle">
    <w:name w:val="ConsPlusTitle"/>
    <w:rsid w:val="00250D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50D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50D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basedOn w:val="a0"/>
    <w:rsid w:val="00250DC0"/>
    <w:rPr>
      <w:color w:val="0000FF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"/>
    <w:basedOn w:val="a"/>
    <w:rsid w:val="00250DC0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af2">
    <w:name w:val="Гипертекстовая ссылка"/>
    <w:basedOn w:val="a0"/>
    <w:rsid w:val="00250DC0"/>
    <w:rPr>
      <w:color w:val="008000"/>
    </w:rPr>
  </w:style>
  <w:style w:type="paragraph" w:customStyle="1" w:styleId="ConsPlusNormal">
    <w:name w:val="ConsPlusNormal"/>
    <w:rsid w:val="00250D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 (веб)1"/>
    <w:basedOn w:val="a"/>
    <w:rsid w:val="00250DC0"/>
    <w:pPr>
      <w:spacing w:before="100" w:after="100"/>
      <w:ind w:firstLine="0"/>
      <w:jc w:val="left"/>
    </w:pPr>
    <w:rPr>
      <w:sz w:val="24"/>
    </w:rPr>
  </w:style>
  <w:style w:type="paragraph" w:customStyle="1" w:styleId="2110">
    <w:name w:val="Знак2 Знак Знак1 Знак1 Знак Знак Знак Знак Знак Знак Знак Знак Знак Знак Знак Знак Знак Знак Знак Знак Знак Знак Знак Знак Знак"/>
    <w:basedOn w:val="a"/>
    <w:rsid w:val="00250DC0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Style3">
    <w:name w:val="Style3"/>
    <w:basedOn w:val="a"/>
    <w:rsid w:val="00250DC0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character" w:customStyle="1" w:styleId="FontStyle16">
    <w:name w:val="Font Style16"/>
    <w:basedOn w:val="a0"/>
    <w:rsid w:val="00250DC0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50DC0"/>
    <w:pPr>
      <w:widowControl w:val="0"/>
      <w:autoSpaceDE w:val="0"/>
      <w:autoSpaceDN w:val="0"/>
      <w:adjustRightInd w:val="0"/>
      <w:spacing w:line="480" w:lineRule="exact"/>
      <w:ind w:hanging="331"/>
      <w:jc w:val="left"/>
    </w:pPr>
    <w:rPr>
      <w:sz w:val="24"/>
      <w:szCs w:val="24"/>
    </w:rPr>
  </w:style>
  <w:style w:type="character" w:customStyle="1" w:styleId="FontStyle12">
    <w:name w:val="Font Style12"/>
    <w:basedOn w:val="a0"/>
    <w:rsid w:val="00250DC0"/>
    <w:rPr>
      <w:rFonts w:ascii="Times New Roman" w:hAnsi="Times New Roman" w:cs="Times New Roman"/>
      <w:sz w:val="26"/>
      <w:szCs w:val="26"/>
    </w:rPr>
  </w:style>
  <w:style w:type="paragraph" w:customStyle="1" w:styleId="af3">
    <w:name w:val="Нормальный (таблица)"/>
    <w:basedOn w:val="a"/>
    <w:next w:val="a"/>
    <w:rsid w:val="00250DC0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headdoc1">
    <w:name w:val="headdoc"/>
    <w:basedOn w:val="a"/>
    <w:rsid w:val="00250DC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grame">
    <w:name w:val="grame"/>
    <w:basedOn w:val="a0"/>
    <w:rsid w:val="00250DC0"/>
  </w:style>
  <w:style w:type="character" w:customStyle="1" w:styleId="blk">
    <w:name w:val="blk"/>
    <w:basedOn w:val="a0"/>
    <w:rsid w:val="00250DC0"/>
  </w:style>
  <w:style w:type="paragraph" w:styleId="af4">
    <w:name w:val="Normal (Web)"/>
    <w:basedOn w:val="a"/>
    <w:rsid w:val="00250DC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table" w:styleId="-1">
    <w:name w:val="Table Web 1"/>
    <w:basedOn w:val="a1"/>
    <w:rsid w:val="00250D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етка таблицы1"/>
    <w:basedOn w:val="a1"/>
    <w:next w:val="ab"/>
    <w:uiPriority w:val="39"/>
    <w:rsid w:val="007C080C"/>
    <w:pPr>
      <w:overflowPunct w:val="0"/>
      <w:autoSpaceDE w:val="0"/>
      <w:autoSpaceDN w:val="0"/>
      <w:adjustRightInd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7A9E0-A604-46B1-85E8-D27B2F82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</Template>
  <TotalTime>1</TotalTime>
  <Pages>1</Pages>
  <Words>223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КУГИ и ЗР</cp:lastModifiedBy>
  <cp:revision>2</cp:revision>
  <cp:lastPrinted>2009-05-12T13:33:00Z</cp:lastPrinted>
  <dcterms:created xsi:type="dcterms:W3CDTF">2023-10-16T12:51:00Z</dcterms:created>
  <dcterms:modified xsi:type="dcterms:W3CDTF">2023-10-16T12:51:00Z</dcterms:modified>
</cp:coreProperties>
</file>